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E45D7" w:rsidRPr="00BE45D7" w:rsidTr="00BE45D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D7" w:rsidRPr="00BE45D7" w:rsidRDefault="00BE45D7" w:rsidP="00BE45D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E45D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D7" w:rsidRPr="00BE45D7" w:rsidRDefault="00BE45D7" w:rsidP="00BE45D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45D7" w:rsidRPr="00BE45D7" w:rsidTr="00BE45D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45D7" w:rsidRPr="00BE45D7" w:rsidRDefault="00BE45D7" w:rsidP="00BE4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5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E45D7" w:rsidRPr="00BE45D7" w:rsidTr="00BE45D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5D7" w:rsidRPr="00BE45D7" w:rsidRDefault="00BE45D7" w:rsidP="00BE45D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5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5D7" w:rsidRPr="00BE45D7" w:rsidRDefault="00BE45D7" w:rsidP="00BE4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5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E45D7" w:rsidRPr="00BE45D7" w:rsidTr="00BE45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5D7" w:rsidRPr="00BE45D7" w:rsidRDefault="00BE45D7" w:rsidP="00BE45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5D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5D7" w:rsidRPr="00BE45D7" w:rsidRDefault="00BE45D7" w:rsidP="00BE45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5D7">
              <w:rPr>
                <w:rFonts w:ascii="Arial" w:hAnsi="Arial" w:cs="Arial"/>
                <w:sz w:val="24"/>
                <w:szCs w:val="24"/>
                <w:lang w:val="en-ZA" w:eastAsia="en-ZA"/>
              </w:rPr>
              <w:t>11.8600</w:t>
            </w:r>
          </w:p>
        </w:tc>
      </w:tr>
      <w:tr w:rsidR="00BE45D7" w:rsidRPr="00BE45D7" w:rsidTr="00BE45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5D7" w:rsidRPr="00BE45D7" w:rsidRDefault="00BE45D7" w:rsidP="00BE45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5D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5D7" w:rsidRPr="00BE45D7" w:rsidRDefault="00BE45D7" w:rsidP="00BE45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5D7">
              <w:rPr>
                <w:rFonts w:ascii="Arial" w:hAnsi="Arial" w:cs="Arial"/>
                <w:sz w:val="24"/>
                <w:szCs w:val="24"/>
                <w:lang w:val="en-ZA" w:eastAsia="en-ZA"/>
              </w:rPr>
              <w:t>16.6962</w:t>
            </w:r>
          </w:p>
        </w:tc>
      </w:tr>
      <w:tr w:rsidR="00BE45D7" w:rsidRPr="00BE45D7" w:rsidTr="00BE45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5D7" w:rsidRPr="00BE45D7" w:rsidRDefault="00BE45D7" w:rsidP="00BE45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5D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5D7" w:rsidRPr="00BE45D7" w:rsidRDefault="00BE45D7" w:rsidP="00BE45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5D7">
              <w:rPr>
                <w:rFonts w:ascii="Arial" w:hAnsi="Arial" w:cs="Arial"/>
                <w:sz w:val="24"/>
                <w:szCs w:val="24"/>
                <w:lang w:val="en-ZA" w:eastAsia="en-ZA"/>
              </w:rPr>
              <w:t>14.5787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57CB6" w:rsidRPr="00157CB6" w:rsidTr="00157C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B6" w:rsidRPr="00157CB6" w:rsidRDefault="00157CB6" w:rsidP="00157C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57C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B6" w:rsidRPr="00157CB6" w:rsidRDefault="00157CB6" w:rsidP="00157C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57CB6" w:rsidRPr="00157CB6" w:rsidTr="00157C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7CB6" w:rsidRPr="00157CB6" w:rsidRDefault="00157CB6" w:rsidP="00157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7C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57C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57CB6" w:rsidRPr="00157CB6" w:rsidTr="00157C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7CB6" w:rsidRPr="00157CB6" w:rsidRDefault="00157CB6" w:rsidP="00157C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7C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7CB6" w:rsidRPr="00157CB6" w:rsidRDefault="00157CB6" w:rsidP="00157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7C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57CB6" w:rsidRPr="00157CB6" w:rsidTr="00157C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7CB6" w:rsidRPr="00157CB6" w:rsidRDefault="00157CB6" w:rsidP="00157C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C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7CB6" w:rsidRPr="00157CB6" w:rsidRDefault="00157CB6" w:rsidP="00157C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CB6">
              <w:rPr>
                <w:rFonts w:ascii="Arial" w:hAnsi="Arial" w:cs="Arial"/>
                <w:sz w:val="24"/>
                <w:szCs w:val="24"/>
                <w:lang w:val="en-ZA" w:eastAsia="en-ZA"/>
              </w:rPr>
              <w:t>11.8820</w:t>
            </w:r>
          </w:p>
        </w:tc>
      </w:tr>
      <w:tr w:rsidR="00157CB6" w:rsidRPr="00157CB6" w:rsidTr="00157C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7CB6" w:rsidRPr="00157CB6" w:rsidRDefault="00157CB6" w:rsidP="00157C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C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7CB6" w:rsidRPr="00157CB6" w:rsidRDefault="00157CB6" w:rsidP="00157C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CB6">
              <w:rPr>
                <w:rFonts w:ascii="Arial" w:hAnsi="Arial" w:cs="Arial"/>
                <w:sz w:val="24"/>
                <w:szCs w:val="24"/>
                <w:lang w:val="en-ZA" w:eastAsia="en-ZA"/>
              </w:rPr>
              <w:t>16.7269</w:t>
            </w:r>
          </w:p>
        </w:tc>
      </w:tr>
      <w:tr w:rsidR="00157CB6" w:rsidRPr="00157CB6" w:rsidTr="00157C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7CB6" w:rsidRPr="00157CB6" w:rsidRDefault="00157CB6" w:rsidP="00157C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C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7CB6" w:rsidRPr="00157CB6" w:rsidRDefault="00157CB6" w:rsidP="00157C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CB6">
              <w:rPr>
                <w:rFonts w:ascii="Arial" w:hAnsi="Arial" w:cs="Arial"/>
                <w:sz w:val="24"/>
                <w:szCs w:val="24"/>
                <w:lang w:val="en-ZA" w:eastAsia="en-ZA"/>
              </w:rPr>
              <w:t>14.6110</w:t>
            </w:r>
          </w:p>
        </w:tc>
      </w:tr>
    </w:tbl>
    <w:p w:rsidR="00157CB6" w:rsidRPr="00035935" w:rsidRDefault="00157CB6" w:rsidP="00035935">
      <w:bookmarkStart w:id="0" w:name="_GoBack"/>
      <w:bookmarkEnd w:id="0"/>
    </w:p>
    <w:sectPr w:rsidR="00157CB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7"/>
    <w:rsid w:val="00025128"/>
    <w:rsid w:val="00035935"/>
    <w:rsid w:val="00157CB6"/>
    <w:rsid w:val="00220021"/>
    <w:rsid w:val="002961E0"/>
    <w:rsid w:val="00685853"/>
    <w:rsid w:val="00775E6E"/>
    <w:rsid w:val="007E1A9E"/>
    <w:rsid w:val="008A1AC8"/>
    <w:rsid w:val="00AB3092"/>
    <w:rsid w:val="00BE45D7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7C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7C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7C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7C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7C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7C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E45D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E45D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7C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7C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7C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7C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E45D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7C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E45D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7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7C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7C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7C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7C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7C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7C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E45D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E45D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7C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7C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7C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7C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E45D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7C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E45D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7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2018-04-04T09:00:00Z</dcterms:created>
  <dcterms:modified xsi:type="dcterms:W3CDTF">2018-04-04T14:00:00Z</dcterms:modified>
</cp:coreProperties>
</file>